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A4C" w:rsidRDefault="00BA2A4C" w:rsidP="003319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A4C" w:rsidRDefault="00BA2A4C" w:rsidP="003319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выпуск указателя литературы «Республика Татарстан» продолжает серию библиографических изданий о республике, издаваемых Национальной библиотекой Республики Татарстан с 1986 г.</w:t>
      </w:r>
    </w:p>
    <w:p w:rsidR="00BA2A4C" w:rsidRDefault="00BA2A4C" w:rsidP="003319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указатель включены книги, статьи из периодических и продолжающихся изданий, опубликованные в </w:t>
      </w:r>
      <w:r w:rsidRPr="00905927">
        <w:rPr>
          <w:rFonts w:ascii="Times New Roman" w:hAnsi="Times New Roman" w:cs="Times New Roman"/>
          <w:sz w:val="28"/>
          <w:szCs w:val="28"/>
        </w:rPr>
        <w:t>2013-2015</w:t>
      </w:r>
      <w:r>
        <w:rPr>
          <w:rFonts w:ascii="Times New Roman" w:hAnsi="Times New Roman" w:cs="Times New Roman"/>
          <w:sz w:val="28"/>
          <w:szCs w:val="28"/>
        </w:rPr>
        <w:t xml:space="preserve"> гг. Основным критерием отбора литературы являлось наличие обобщающей информации о Республике Татарстан в целом и людях, внесших вклад в развитие и процветание края.</w:t>
      </w:r>
    </w:p>
    <w:p w:rsidR="00BA2A4C" w:rsidRDefault="00BA2A4C" w:rsidP="00325F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Указатель состоит из двух частей. В первой части отражена литература, изданная на русском языке, во второй части на татарском языке.</w:t>
      </w:r>
    </w:p>
    <w:p w:rsidR="00BA2A4C" w:rsidRDefault="00BA2A4C" w:rsidP="00EC35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основу группировки материала в указателе было взято четвертое переработанное и дополненное издание УДК (М., 2002). Внутри разделов библиографические записи расположены по году публикации, а внутри года – сначала представлены книги, а затем статьи из периодических </w:t>
      </w:r>
      <w:r w:rsidRPr="00EC35E6">
        <w:rPr>
          <w:rFonts w:ascii="Times New Roman" w:hAnsi="Times New Roman" w:cs="Times New Roman"/>
          <w:sz w:val="28"/>
          <w:szCs w:val="28"/>
        </w:rPr>
        <w:t xml:space="preserve">и продолжающихся </w:t>
      </w:r>
      <w:r>
        <w:rPr>
          <w:rFonts w:ascii="Times New Roman" w:hAnsi="Times New Roman" w:cs="Times New Roman"/>
          <w:sz w:val="28"/>
          <w:szCs w:val="28"/>
        </w:rPr>
        <w:t>изданий в алфавите авторов и названий.</w:t>
      </w:r>
    </w:p>
    <w:p w:rsidR="00BA2A4C" w:rsidRDefault="00BA2A4C" w:rsidP="00EC35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вариант указателя позволяет осуществлять поиск информации по авторам, персоналиям, составителям и т. п., географическим названиям и темам без вспомогательных указателей.</w:t>
      </w:r>
      <w:r w:rsidRPr="000865B1">
        <w:rPr>
          <w:rFonts w:ascii="Times New Roman" w:hAnsi="Times New Roman" w:cs="Times New Roman"/>
          <w:sz w:val="28"/>
          <w:szCs w:val="28"/>
        </w:rPr>
        <w:t>С помощью гиперссылок из оглавления можно совершить переход в необходимый раздел указателя.</w:t>
      </w:r>
      <w:bookmarkStart w:id="0" w:name="_GoBack"/>
      <w:bookmarkEnd w:id="0"/>
    </w:p>
    <w:p w:rsidR="00BA2A4C" w:rsidRDefault="00BA2A4C" w:rsidP="00EC35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Указатель рекомендуется широкому кругу читателей, в том числе преподавателям, студентам, учителям, краеведам и всем тем, кто интересуется Республикой Татарстан.</w:t>
      </w:r>
    </w:p>
    <w:p w:rsidR="00BA2A4C" w:rsidRPr="003319AF" w:rsidRDefault="00BA2A4C" w:rsidP="00EC35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A4C" w:rsidRDefault="00BA2A4C" w:rsidP="003319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A4C" w:rsidRDefault="00BA2A4C" w:rsidP="003319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A4C" w:rsidRPr="003319AF" w:rsidRDefault="00BA2A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A2A4C" w:rsidRPr="003319AF" w:rsidSect="00401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19AF"/>
    <w:rsid w:val="00005BC5"/>
    <w:rsid w:val="000865B1"/>
    <w:rsid w:val="000A6D8B"/>
    <w:rsid w:val="001011FC"/>
    <w:rsid w:val="00112FCC"/>
    <w:rsid w:val="00146130"/>
    <w:rsid w:val="001E5F3C"/>
    <w:rsid w:val="002D21BE"/>
    <w:rsid w:val="00325F7F"/>
    <w:rsid w:val="003319AF"/>
    <w:rsid w:val="003D7968"/>
    <w:rsid w:val="0040183D"/>
    <w:rsid w:val="00453260"/>
    <w:rsid w:val="005711BB"/>
    <w:rsid w:val="006316AA"/>
    <w:rsid w:val="008A714B"/>
    <w:rsid w:val="00905927"/>
    <w:rsid w:val="00BA2A4C"/>
    <w:rsid w:val="00D8223D"/>
    <w:rsid w:val="00EC35E6"/>
    <w:rsid w:val="00F81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83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165</TotalTime>
  <Pages>1</Pages>
  <Words>201</Words>
  <Characters>1146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11</cp:revision>
  <dcterms:created xsi:type="dcterms:W3CDTF">2018-10-16T07:54:00Z</dcterms:created>
  <dcterms:modified xsi:type="dcterms:W3CDTF">2020-03-02T11:34:00Z</dcterms:modified>
</cp:coreProperties>
</file>